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center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北碚区蔡家岗街道2024年公开招聘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社区专职工作者报名登记表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7"/>
        <w:gridCol w:w="1065"/>
        <w:gridCol w:w="645"/>
        <w:gridCol w:w="511"/>
        <w:gridCol w:w="457"/>
        <w:gridCol w:w="533"/>
        <w:gridCol w:w="194"/>
        <w:gridCol w:w="585"/>
        <w:gridCol w:w="450"/>
        <w:gridCol w:w="240"/>
        <w:gridCol w:w="405"/>
        <w:gridCol w:w="345"/>
        <w:gridCol w:w="1020"/>
        <w:gridCol w:w="675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1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仿宋_GBK"/>
                <w:color w:val="00000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仿宋_GBK"/>
                <w:color w:val="00000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sz w:val="24"/>
              </w:rPr>
              <w:t>籍贯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仿宋_GBK"/>
                <w:color w:val="00000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方正仿宋_GBK"/>
                <w:color w:val="00000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sz w:val="24"/>
              </w:rPr>
              <w:t>年月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15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仿宋_GBK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方正仿宋_GBK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9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  <w:t>健康状况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sz w:val="24"/>
              </w:rPr>
              <w:t>婚姻</w:t>
            </w:r>
          </w:p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sz w:val="24"/>
              </w:rPr>
              <w:t>状况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15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仿宋_GBK"/>
                <w:color w:val="00000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仿宋_GBK"/>
                <w:color w:val="00000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225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1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444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6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  <w:t>学历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  <w:t>学位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  <w:jc w:val="center"/>
        </w:trPr>
        <w:tc>
          <w:tcPr>
            <w:tcW w:w="1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报名岗位</w:t>
            </w:r>
          </w:p>
        </w:tc>
        <w:tc>
          <w:tcPr>
            <w:tcW w:w="399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面向社会岗         □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高校毕业生岗       □</w:t>
            </w:r>
          </w:p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在岗专职网格员岗   □</w:t>
            </w:r>
          </w:p>
        </w:tc>
        <w:tc>
          <w:tcPr>
            <w:tcW w:w="464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是否服从岗位分配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是□      否□</w:t>
            </w:r>
          </w:p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  <w:t>请在选项上打</w:t>
            </w:r>
            <w:r>
              <w:rPr>
                <w:rFonts w:hint="default" w:ascii="Arial" w:hAnsi="Arial" w:eastAsia="黑体" w:cs="Arial"/>
                <w:color w:val="000000"/>
                <w:sz w:val="24"/>
                <w:lang w:val="en-US" w:eastAsia="zh-CN"/>
              </w:rPr>
              <w:t>√</w:t>
            </w:r>
            <w:r>
              <w:rPr>
                <w:rFonts w:hint="eastAsia" w:ascii="Arial" w:hAnsi="Arial" w:eastAsia="黑体" w:cs="Arial"/>
                <w:color w:val="000000"/>
                <w:sz w:val="24"/>
                <w:lang w:val="en-US" w:eastAsia="zh-CN"/>
              </w:rPr>
              <w:t>，未选则视为不服从分配</w:t>
            </w: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  <w:jc w:val="center"/>
        </w:trPr>
        <w:tc>
          <w:tcPr>
            <w:tcW w:w="1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  <w:lang w:val="en-US" w:eastAsia="zh-CN"/>
              </w:rPr>
              <w:t>个人学习工作经历</w:t>
            </w:r>
          </w:p>
        </w:tc>
        <w:tc>
          <w:tcPr>
            <w:tcW w:w="8630" w:type="dxa"/>
            <w:gridSpan w:val="1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top"/>
              <w:rPr>
                <w:rFonts w:ascii="黑体" w:hAnsi="黑体" w:eastAsia="黑体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方正仿宋_GBK"/>
                <w:color w:val="00000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5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方正仿宋_GBK"/>
                <w:color w:val="00000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方正仿宋_GBK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方正仿宋_GBK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19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方正仿宋_GBK"/>
                <w:color w:val="00000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  <w:t>配偶</w:t>
            </w:r>
          </w:p>
        </w:tc>
        <w:tc>
          <w:tcPr>
            <w:tcW w:w="115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419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  <w:t>父亲</w:t>
            </w:r>
          </w:p>
        </w:tc>
        <w:tc>
          <w:tcPr>
            <w:tcW w:w="115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419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  <w:t>母亲</w:t>
            </w:r>
          </w:p>
        </w:tc>
        <w:tc>
          <w:tcPr>
            <w:tcW w:w="115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419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  <w:t>子女</w:t>
            </w:r>
          </w:p>
        </w:tc>
        <w:tc>
          <w:tcPr>
            <w:tcW w:w="115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419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15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  <w:tc>
          <w:tcPr>
            <w:tcW w:w="419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jc w:val="center"/>
        </w:trPr>
        <w:tc>
          <w:tcPr>
            <w:tcW w:w="1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lang w:val="en-US" w:eastAsia="zh-CN"/>
              </w:rPr>
              <w:t>报考人员承诺</w:t>
            </w:r>
          </w:p>
        </w:tc>
        <w:tc>
          <w:tcPr>
            <w:tcW w:w="8630" w:type="dxa"/>
            <w:gridSpan w:val="1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方正仿宋_GBK"/>
                <w:color w:val="000000"/>
                <w:sz w:val="24"/>
                <w:u w:val="none"/>
                <w:lang w:val="en-US" w:eastAsia="zh-CN"/>
              </w:rPr>
              <w:t>本人</w:t>
            </w:r>
            <w:r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  <w:t>承诺，上述所填信息真实无误，如因填写有误或不实而造成的后果，均由本人自行负责。</w:t>
            </w:r>
          </w:p>
          <w:p>
            <w:pPr>
              <w:jc w:val="left"/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default" w:ascii="黑体" w:hAnsi="黑体" w:eastAsia="黑体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  <w:t>本人签名：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1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lang w:val="en-US" w:eastAsia="zh-CN"/>
              </w:rPr>
              <w:t>资格审查意见</w:t>
            </w:r>
          </w:p>
        </w:tc>
        <w:tc>
          <w:tcPr>
            <w:tcW w:w="8630" w:type="dxa"/>
            <w:gridSpan w:val="1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ascii="黑体" w:hAnsi="黑体" w:eastAsia="黑体" w:cs="方正仿宋_GBK"/>
                <w:color w:val="000000"/>
                <w:sz w:val="24"/>
              </w:rPr>
            </w:pPr>
            <w:r>
              <w:rPr>
                <w:rFonts w:hint="eastAsia" w:ascii="黑体" w:hAnsi="黑体" w:eastAsia="黑体" w:cs="方正仿宋_GBK"/>
                <w:color w:val="000000"/>
                <w:sz w:val="24"/>
                <w:lang w:val="en-US" w:eastAsia="zh-CN"/>
              </w:rPr>
              <w:t xml:space="preserve">                              签名（盖章）：              年     月 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ZmJmMWNjOGFhNGVlY2ZkNjI1MmI5MzBkNTliODQifQ=="/>
    <w:docVar w:name="KSO_WPS_MARK_KEY" w:val="56dc4532-b25f-41c2-a96c-504a9d7c5ad4"/>
  </w:docVars>
  <w:rsids>
    <w:rsidRoot w:val="4E205EF3"/>
    <w:rsid w:val="00096622"/>
    <w:rsid w:val="000C0F09"/>
    <w:rsid w:val="002336FB"/>
    <w:rsid w:val="00264E69"/>
    <w:rsid w:val="00543619"/>
    <w:rsid w:val="0057588B"/>
    <w:rsid w:val="00692FA7"/>
    <w:rsid w:val="00935820"/>
    <w:rsid w:val="00A46302"/>
    <w:rsid w:val="00B93F2F"/>
    <w:rsid w:val="00BF64DC"/>
    <w:rsid w:val="00C017CA"/>
    <w:rsid w:val="00C143C4"/>
    <w:rsid w:val="00C530FA"/>
    <w:rsid w:val="00CE3425"/>
    <w:rsid w:val="00D074CA"/>
    <w:rsid w:val="00D71BF3"/>
    <w:rsid w:val="012D66CB"/>
    <w:rsid w:val="01707B55"/>
    <w:rsid w:val="01876766"/>
    <w:rsid w:val="01A909A5"/>
    <w:rsid w:val="01D01BE1"/>
    <w:rsid w:val="02257A9E"/>
    <w:rsid w:val="023344F6"/>
    <w:rsid w:val="023578B9"/>
    <w:rsid w:val="02385327"/>
    <w:rsid w:val="023870D5"/>
    <w:rsid w:val="02620101"/>
    <w:rsid w:val="02856BE0"/>
    <w:rsid w:val="0295277A"/>
    <w:rsid w:val="029F0F02"/>
    <w:rsid w:val="02AA54C0"/>
    <w:rsid w:val="02AF74B5"/>
    <w:rsid w:val="02B2113B"/>
    <w:rsid w:val="02B309D0"/>
    <w:rsid w:val="02E465E8"/>
    <w:rsid w:val="030D7D48"/>
    <w:rsid w:val="03264991"/>
    <w:rsid w:val="033203B0"/>
    <w:rsid w:val="03522D55"/>
    <w:rsid w:val="03625D43"/>
    <w:rsid w:val="037D5D98"/>
    <w:rsid w:val="03816EE9"/>
    <w:rsid w:val="038B3C20"/>
    <w:rsid w:val="03985A23"/>
    <w:rsid w:val="03AE2662"/>
    <w:rsid w:val="03C36C40"/>
    <w:rsid w:val="03C4045C"/>
    <w:rsid w:val="03D34E35"/>
    <w:rsid w:val="03DB57A3"/>
    <w:rsid w:val="03EF514D"/>
    <w:rsid w:val="040C0819"/>
    <w:rsid w:val="041B5442"/>
    <w:rsid w:val="043A3AAC"/>
    <w:rsid w:val="045300C7"/>
    <w:rsid w:val="046046C1"/>
    <w:rsid w:val="046B215C"/>
    <w:rsid w:val="049C7DEF"/>
    <w:rsid w:val="04A4518C"/>
    <w:rsid w:val="04B47B8B"/>
    <w:rsid w:val="04C14E5E"/>
    <w:rsid w:val="04D7419D"/>
    <w:rsid w:val="04F12256"/>
    <w:rsid w:val="05121E5F"/>
    <w:rsid w:val="052F62F4"/>
    <w:rsid w:val="05360EFC"/>
    <w:rsid w:val="0546448E"/>
    <w:rsid w:val="054961B3"/>
    <w:rsid w:val="055433CA"/>
    <w:rsid w:val="055F77E8"/>
    <w:rsid w:val="05762D69"/>
    <w:rsid w:val="05885900"/>
    <w:rsid w:val="058F163C"/>
    <w:rsid w:val="05924D4E"/>
    <w:rsid w:val="05CD3FD8"/>
    <w:rsid w:val="05DB78F9"/>
    <w:rsid w:val="05F7025F"/>
    <w:rsid w:val="060043AE"/>
    <w:rsid w:val="060560FA"/>
    <w:rsid w:val="06276974"/>
    <w:rsid w:val="062E0F1B"/>
    <w:rsid w:val="06372BD6"/>
    <w:rsid w:val="0648365F"/>
    <w:rsid w:val="06563D6D"/>
    <w:rsid w:val="06606BFB"/>
    <w:rsid w:val="06911740"/>
    <w:rsid w:val="06976F44"/>
    <w:rsid w:val="06A309B5"/>
    <w:rsid w:val="06AD1AD5"/>
    <w:rsid w:val="06BF12DF"/>
    <w:rsid w:val="06DE723A"/>
    <w:rsid w:val="06E10D2F"/>
    <w:rsid w:val="06EB02AF"/>
    <w:rsid w:val="07021DFB"/>
    <w:rsid w:val="07140B2A"/>
    <w:rsid w:val="072364BE"/>
    <w:rsid w:val="07372797"/>
    <w:rsid w:val="073E0843"/>
    <w:rsid w:val="073F0EDD"/>
    <w:rsid w:val="074402CA"/>
    <w:rsid w:val="07453DB9"/>
    <w:rsid w:val="075444D2"/>
    <w:rsid w:val="07794418"/>
    <w:rsid w:val="07BE72D8"/>
    <w:rsid w:val="07CB5785"/>
    <w:rsid w:val="07CD6512"/>
    <w:rsid w:val="07D969F0"/>
    <w:rsid w:val="07DC734C"/>
    <w:rsid w:val="07F12EB3"/>
    <w:rsid w:val="07FB2434"/>
    <w:rsid w:val="07FC7F87"/>
    <w:rsid w:val="081D0869"/>
    <w:rsid w:val="08406C6E"/>
    <w:rsid w:val="08646E76"/>
    <w:rsid w:val="086741D3"/>
    <w:rsid w:val="086922F0"/>
    <w:rsid w:val="08814E20"/>
    <w:rsid w:val="088968DD"/>
    <w:rsid w:val="089D7B4B"/>
    <w:rsid w:val="08AD1155"/>
    <w:rsid w:val="08AD7B69"/>
    <w:rsid w:val="08CC0252"/>
    <w:rsid w:val="08EA21EE"/>
    <w:rsid w:val="08EC29C7"/>
    <w:rsid w:val="09042877"/>
    <w:rsid w:val="09050745"/>
    <w:rsid w:val="090E6560"/>
    <w:rsid w:val="09161946"/>
    <w:rsid w:val="0923342F"/>
    <w:rsid w:val="093A7BD7"/>
    <w:rsid w:val="09524F20"/>
    <w:rsid w:val="095C6097"/>
    <w:rsid w:val="095F50ED"/>
    <w:rsid w:val="096F12C9"/>
    <w:rsid w:val="097F3604"/>
    <w:rsid w:val="098126A0"/>
    <w:rsid w:val="099C619C"/>
    <w:rsid w:val="09A968D3"/>
    <w:rsid w:val="09BA74A3"/>
    <w:rsid w:val="09BD6D03"/>
    <w:rsid w:val="09CA0F5B"/>
    <w:rsid w:val="09D41DD9"/>
    <w:rsid w:val="09DA48F4"/>
    <w:rsid w:val="09FA568B"/>
    <w:rsid w:val="0A010D18"/>
    <w:rsid w:val="0A075D0B"/>
    <w:rsid w:val="0A087512"/>
    <w:rsid w:val="0A377DEA"/>
    <w:rsid w:val="0A402B51"/>
    <w:rsid w:val="0A4F3D1B"/>
    <w:rsid w:val="0A516F86"/>
    <w:rsid w:val="0A524512"/>
    <w:rsid w:val="0A540824"/>
    <w:rsid w:val="0A58207F"/>
    <w:rsid w:val="0A5A0956"/>
    <w:rsid w:val="0A7964DD"/>
    <w:rsid w:val="0A861704"/>
    <w:rsid w:val="0ABD3B96"/>
    <w:rsid w:val="0ABF657E"/>
    <w:rsid w:val="0ACE39BE"/>
    <w:rsid w:val="0AD6000B"/>
    <w:rsid w:val="0ADB69D1"/>
    <w:rsid w:val="0AE27279"/>
    <w:rsid w:val="0B093D05"/>
    <w:rsid w:val="0B166C4E"/>
    <w:rsid w:val="0B2D79F3"/>
    <w:rsid w:val="0B3F14D4"/>
    <w:rsid w:val="0B43124B"/>
    <w:rsid w:val="0B637EC5"/>
    <w:rsid w:val="0B6C7DF0"/>
    <w:rsid w:val="0B95352A"/>
    <w:rsid w:val="0B9B7DE2"/>
    <w:rsid w:val="0B9E7F6C"/>
    <w:rsid w:val="0BCB650D"/>
    <w:rsid w:val="0BDE3E93"/>
    <w:rsid w:val="0BE016E1"/>
    <w:rsid w:val="0BE4127F"/>
    <w:rsid w:val="0C0F616A"/>
    <w:rsid w:val="0C291C01"/>
    <w:rsid w:val="0C2D57D1"/>
    <w:rsid w:val="0C346B5F"/>
    <w:rsid w:val="0C4A0A58"/>
    <w:rsid w:val="0C565687"/>
    <w:rsid w:val="0C600653"/>
    <w:rsid w:val="0C7D2A4B"/>
    <w:rsid w:val="0C806A9D"/>
    <w:rsid w:val="0C844BB4"/>
    <w:rsid w:val="0C9E7BF7"/>
    <w:rsid w:val="0CA1398E"/>
    <w:rsid w:val="0CA25470"/>
    <w:rsid w:val="0CAF61E6"/>
    <w:rsid w:val="0CC5136C"/>
    <w:rsid w:val="0CCB6973"/>
    <w:rsid w:val="0CD06F80"/>
    <w:rsid w:val="0CF90D80"/>
    <w:rsid w:val="0D1D401A"/>
    <w:rsid w:val="0D4754F0"/>
    <w:rsid w:val="0D5154EF"/>
    <w:rsid w:val="0D5249EE"/>
    <w:rsid w:val="0D690A8B"/>
    <w:rsid w:val="0DA11F7F"/>
    <w:rsid w:val="0DA243C1"/>
    <w:rsid w:val="0DAE2941"/>
    <w:rsid w:val="0DB35EC9"/>
    <w:rsid w:val="0DBA699C"/>
    <w:rsid w:val="0DE71675"/>
    <w:rsid w:val="0DF44FBF"/>
    <w:rsid w:val="0E1327A4"/>
    <w:rsid w:val="0E184557"/>
    <w:rsid w:val="0E5E7820"/>
    <w:rsid w:val="0E686A3B"/>
    <w:rsid w:val="0E6A61DF"/>
    <w:rsid w:val="0E9907A8"/>
    <w:rsid w:val="0EAA3109"/>
    <w:rsid w:val="0ED06E6C"/>
    <w:rsid w:val="0ED37C92"/>
    <w:rsid w:val="0F0E66D1"/>
    <w:rsid w:val="0F1227B8"/>
    <w:rsid w:val="0F130CAE"/>
    <w:rsid w:val="0F244845"/>
    <w:rsid w:val="0F29227F"/>
    <w:rsid w:val="0F2A3838"/>
    <w:rsid w:val="0F2E5B4B"/>
    <w:rsid w:val="0F3C2940"/>
    <w:rsid w:val="0F490B74"/>
    <w:rsid w:val="0F5C3E5D"/>
    <w:rsid w:val="0F5C5B8A"/>
    <w:rsid w:val="0F7D2055"/>
    <w:rsid w:val="0F8071AC"/>
    <w:rsid w:val="0F8B0707"/>
    <w:rsid w:val="0FA6053A"/>
    <w:rsid w:val="0FB51D65"/>
    <w:rsid w:val="0FBA2209"/>
    <w:rsid w:val="0FBC52CE"/>
    <w:rsid w:val="0FD47C9E"/>
    <w:rsid w:val="0FE7272E"/>
    <w:rsid w:val="0FF7237E"/>
    <w:rsid w:val="10001C1A"/>
    <w:rsid w:val="10480E2B"/>
    <w:rsid w:val="106C0A60"/>
    <w:rsid w:val="10806817"/>
    <w:rsid w:val="10807FF3"/>
    <w:rsid w:val="108A4FA0"/>
    <w:rsid w:val="109B6CFD"/>
    <w:rsid w:val="10A047C3"/>
    <w:rsid w:val="10A15C46"/>
    <w:rsid w:val="10B95885"/>
    <w:rsid w:val="10EA50A3"/>
    <w:rsid w:val="10EA7F6F"/>
    <w:rsid w:val="11071DB9"/>
    <w:rsid w:val="110C6407"/>
    <w:rsid w:val="113465C0"/>
    <w:rsid w:val="116D5598"/>
    <w:rsid w:val="11701E47"/>
    <w:rsid w:val="11716160"/>
    <w:rsid w:val="119101EF"/>
    <w:rsid w:val="11A97DC3"/>
    <w:rsid w:val="11CB1383"/>
    <w:rsid w:val="11E57089"/>
    <w:rsid w:val="125274B5"/>
    <w:rsid w:val="12695089"/>
    <w:rsid w:val="127F4F0B"/>
    <w:rsid w:val="12817ED1"/>
    <w:rsid w:val="12AB4407"/>
    <w:rsid w:val="12B20612"/>
    <w:rsid w:val="12B637B3"/>
    <w:rsid w:val="12CD3C39"/>
    <w:rsid w:val="12CE7556"/>
    <w:rsid w:val="12D07B2B"/>
    <w:rsid w:val="12D90460"/>
    <w:rsid w:val="12EE0BFE"/>
    <w:rsid w:val="12EE76C8"/>
    <w:rsid w:val="12EF558E"/>
    <w:rsid w:val="12F010CF"/>
    <w:rsid w:val="12FC04BA"/>
    <w:rsid w:val="130267DF"/>
    <w:rsid w:val="131E5E73"/>
    <w:rsid w:val="132D2445"/>
    <w:rsid w:val="13337C2C"/>
    <w:rsid w:val="135D2407"/>
    <w:rsid w:val="1371550B"/>
    <w:rsid w:val="13ED2F50"/>
    <w:rsid w:val="13F04864"/>
    <w:rsid w:val="13FB4D86"/>
    <w:rsid w:val="14020F9B"/>
    <w:rsid w:val="14027543"/>
    <w:rsid w:val="14207F7E"/>
    <w:rsid w:val="14240777"/>
    <w:rsid w:val="14270D58"/>
    <w:rsid w:val="143C5B4A"/>
    <w:rsid w:val="14573CC4"/>
    <w:rsid w:val="14726477"/>
    <w:rsid w:val="14810A44"/>
    <w:rsid w:val="148303EF"/>
    <w:rsid w:val="14847F58"/>
    <w:rsid w:val="14A03295"/>
    <w:rsid w:val="14A66FBB"/>
    <w:rsid w:val="14B57AE4"/>
    <w:rsid w:val="14C63ACE"/>
    <w:rsid w:val="14C97F67"/>
    <w:rsid w:val="152509D7"/>
    <w:rsid w:val="158F32F6"/>
    <w:rsid w:val="15903488"/>
    <w:rsid w:val="159D71DD"/>
    <w:rsid w:val="159E6C0F"/>
    <w:rsid w:val="15A44D56"/>
    <w:rsid w:val="15AD56B9"/>
    <w:rsid w:val="15CE286D"/>
    <w:rsid w:val="16175B5D"/>
    <w:rsid w:val="16386223"/>
    <w:rsid w:val="16423436"/>
    <w:rsid w:val="165934FC"/>
    <w:rsid w:val="16612C47"/>
    <w:rsid w:val="16672F55"/>
    <w:rsid w:val="169E203F"/>
    <w:rsid w:val="16A27931"/>
    <w:rsid w:val="16AD4D86"/>
    <w:rsid w:val="16B96067"/>
    <w:rsid w:val="16DC703A"/>
    <w:rsid w:val="16EA4C2A"/>
    <w:rsid w:val="17005FBC"/>
    <w:rsid w:val="17167F9A"/>
    <w:rsid w:val="171915E7"/>
    <w:rsid w:val="171E690C"/>
    <w:rsid w:val="172334B4"/>
    <w:rsid w:val="17251B5F"/>
    <w:rsid w:val="173C0FBE"/>
    <w:rsid w:val="1768043B"/>
    <w:rsid w:val="17742506"/>
    <w:rsid w:val="179A6636"/>
    <w:rsid w:val="17B356C4"/>
    <w:rsid w:val="17BF65AB"/>
    <w:rsid w:val="17C43C03"/>
    <w:rsid w:val="17C60B0D"/>
    <w:rsid w:val="17F074D2"/>
    <w:rsid w:val="181473D9"/>
    <w:rsid w:val="182201B4"/>
    <w:rsid w:val="18585984"/>
    <w:rsid w:val="18725677"/>
    <w:rsid w:val="18B45508"/>
    <w:rsid w:val="18CA59C9"/>
    <w:rsid w:val="18CD503B"/>
    <w:rsid w:val="18DE1194"/>
    <w:rsid w:val="18E67D99"/>
    <w:rsid w:val="18ED07C2"/>
    <w:rsid w:val="18F94D1B"/>
    <w:rsid w:val="18FF349C"/>
    <w:rsid w:val="19065E56"/>
    <w:rsid w:val="190F0738"/>
    <w:rsid w:val="19101880"/>
    <w:rsid w:val="19183FF1"/>
    <w:rsid w:val="1923633C"/>
    <w:rsid w:val="19280BC4"/>
    <w:rsid w:val="19412E72"/>
    <w:rsid w:val="196067D9"/>
    <w:rsid w:val="19693C2F"/>
    <w:rsid w:val="19885B43"/>
    <w:rsid w:val="198F17CC"/>
    <w:rsid w:val="198F39B3"/>
    <w:rsid w:val="19A11F35"/>
    <w:rsid w:val="19A215AC"/>
    <w:rsid w:val="19AC6797"/>
    <w:rsid w:val="19AD7F51"/>
    <w:rsid w:val="19AF6983"/>
    <w:rsid w:val="19C534ED"/>
    <w:rsid w:val="19D92AF4"/>
    <w:rsid w:val="19F07FCE"/>
    <w:rsid w:val="19F97489"/>
    <w:rsid w:val="1A030D9E"/>
    <w:rsid w:val="1A0F6516"/>
    <w:rsid w:val="1A4330B3"/>
    <w:rsid w:val="1A527A0D"/>
    <w:rsid w:val="1A541762"/>
    <w:rsid w:val="1A5D2693"/>
    <w:rsid w:val="1A7318A8"/>
    <w:rsid w:val="1A8C400A"/>
    <w:rsid w:val="1AA33755"/>
    <w:rsid w:val="1AFA250E"/>
    <w:rsid w:val="1AFD614F"/>
    <w:rsid w:val="1B2E6E70"/>
    <w:rsid w:val="1B335EDB"/>
    <w:rsid w:val="1B3E550E"/>
    <w:rsid w:val="1B3F6DB0"/>
    <w:rsid w:val="1B4038A8"/>
    <w:rsid w:val="1B6D5BEA"/>
    <w:rsid w:val="1B754A9E"/>
    <w:rsid w:val="1B82016C"/>
    <w:rsid w:val="1BBA503B"/>
    <w:rsid w:val="1BE27424"/>
    <w:rsid w:val="1C1A153B"/>
    <w:rsid w:val="1C200566"/>
    <w:rsid w:val="1C3D17DF"/>
    <w:rsid w:val="1C770237"/>
    <w:rsid w:val="1C876837"/>
    <w:rsid w:val="1C8C63AA"/>
    <w:rsid w:val="1CA24D2F"/>
    <w:rsid w:val="1CD72BF8"/>
    <w:rsid w:val="1CDA105D"/>
    <w:rsid w:val="1CE931E5"/>
    <w:rsid w:val="1CEA6A2E"/>
    <w:rsid w:val="1CEF0212"/>
    <w:rsid w:val="1D1502E7"/>
    <w:rsid w:val="1D1C1676"/>
    <w:rsid w:val="1D235EA4"/>
    <w:rsid w:val="1D2B33B6"/>
    <w:rsid w:val="1D7204F1"/>
    <w:rsid w:val="1D9F53CB"/>
    <w:rsid w:val="1DD045D8"/>
    <w:rsid w:val="1DD66A3B"/>
    <w:rsid w:val="1DD956B6"/>
    <w:rsid w:val="1E1679C9"/>
    <w:rsid w:val="1E1A6B92"/>
    <w:rsid w:val="1E215A64"/>
    <w:rsid w:val="1E2C70A0"/>
    <w:rsid w:val="1E2F54A7"/>
    <w:rsid w:val="1E355220"/>
    <w:rsid w:val="1E3B38FB"/>
    <w:rsid w:val="1E592979"/>
    <w:rsid w:val="1E68067A"/>
    <w:rsid w:val="1E6E4153"/>
    <w:rsid w:val="1E856AD5"/>
    <w:rsid w:val="1E9167B9"/>
    <w:rsid w:val="1E957931"/>
    <w:rsid w:val="1E996432"/>
    <w:rsid w:val="1E9B428D"/>
    <w:rsid w:val="1EC465D4"/>
    <w:rsid w:val="1EC51899"/>
    <w:rsid w:val="1EDE1783"/>
    <w:rsid w:val="1EEC0F4D"/>
    <w:rsid w:val="1EED5034"/>
    <w:rsid w:val="1F016D75"/>
    <w:rsid w:val="1F113F5D"/>
    <w:rsid w:val="1F152248"/>
    <w:rsid w:val="1F1D5D93"/>
    <w:rsid w:val="1F2C1918"/>
    <w:rsid w:val="1F3F1251"/>
    <w:rsid w:val="1F503858"/>
    <w:rsid w:val="1F525822"/>
    <w:rsid w:val="1F662F75"/>
    <w:rsid w:val="1F7A11AE"/>
    <w:rsid w:val="1FB43DE7"/>
    <w:rsid w:val="20042BD7"/>
    <w:rsid w:val="200915C4"/>
    <w:rsid w:val="200F7270"/>
    <w:rsid w:val="205253AE"/>
    <w:rsid w:val="205E1FA5"/>
    <w:rsid w:val="206A62F1"/>
    <w:rsid w:val="20745D64"/>
    <w:rsid w:val="20796DDF"/>
    <w:rsid w:val="209239FD"/>
    <w:rsid w:val="209E5287"/>
    <w:rsid w:val="20AE7E85"/>
    <w:rsid w:val="20C13EFC"/>
    <w:rsid w:val="20CA4E97"/>
    <w:rsid w:val="20F06BBD"/>
    <w:rsid w:val="2100121C"/>
    <w:rsid w:val="210963B5"/>
    <w:rsid w:val="21135088"/>
    <w:rsid w:val="213227B5"/>
    <w:rsid w:val="215D3EAC"/>
    <w:rsid w:val="215F4227"/>
    <w:rsid w:val="2160489E"/>
    <w:rsid w:val="21A11D1A"/>
    <w:rsid w:val="2203401A"/>
    <w:rsid w:val="22075033"/>
    <w:rsid w:val="22130ED5"/>
    <w:rsid w:val="2220154C"/>
    <w:rsid w:val="222D69CF"/>
    <w:rsid w:val="224B6D40"/>
    <w:rsid w:val="228324E8"/>
    <w:rsid w:val="22877591"/>
    <w:rsid w:val="22884B40"/>
    <w:rsid w:val="22907942"/>
    <w:rsid w:val="22963C78"/>
    <w:rsid w:val="22DA7C18"/>
    <w:rsid w:val="22E60F65"/>
    <w:rsid w:val="23016266"/>
    <w:rsid w:val="237670C0"/>
    <w:rsid w:val="237A3A59"/>
    <w:rsid w:val="23941B76"/>
    <w:rsid w:val="23A04E0C"/>
    <w:rsid w:val="23A14656"/>
    <w:rsid w:val="23B715B8"/>
    <w:rsid w:val="23BB3599"/>
    <w:rsid w:val="23BF487F"/>
    <w:rsid w:val="23DD7548"/>
    <w:rsid w:val="23EF1892"/>
    <w:rsid w:val="2407737A"/>
    <w:rsid w:val="241233E9"/>
    <w:rsid w:val="241773B8"/>
    <w:rsid w:val="24294678"/>
    <w:rsid w:val="24406C44"/>
    <w:rsid w:val="244A0801"/>
    <w:rsid w:val="244C608C"/>
    <w:rsid w:val="24517BC7"/>
    <w:rsid w:val="24563A36"/>
    <w:rsid w:val="247E49C4"/>
    <w:rsid w:val="24883433"/>
    <w:rsid w:val="24977834"/>
    <w:rsid w:val="24AC2511"/>
    <w:rsid w:val="24D413E0"/>
    <w:rsid w:val="24DD5B8E"/>
    <w:rsid w:val="24EB7DD0"/>
    <w:rsid w:val="24FE49A7"/>
    <w:rsid w:val="25585215"/>
    <w:rsid w:val="25850527"/>
    <w:rsid w:val="2588382C"/>
    <w:rsid w:val="258A4E3F"/>
    <w:rsid w:val="259D1364"/>
    <w:rsid w:val="25C05CAA"/>
    <w:rsid w:val="25E15B55"/>
    <w:rsid w:val="25FB3D10"/>
    <w:rsid w:val="261E10FA"/>
    <w:rsid w:val="26294FAF"/>
    <w:rsid w:val="26356F23"/>
    <w:rsid w:val="26370673"/>
    <w:rsid w:val="265A05A4"/>
    <w:rsid w:val="2672047A"/>
    <w:rsid w:val="26D27E02"/>
    <w:rsid w:val="26D345EF"/>
    <w:rsid w:val="27024D3C"/>
    <w:rsid w:val="270431DE"/>
    <w:rsid w:val="271F3B34"/>
    <w:rsid w:val="272B25C1"/>
    <w:rsid w:val="27376D51"/>
    <w:rsid w:val="273F0797"/>
    <w:rsid w:val="27516E5F"/>
    <w:rsid w:val="27545B13"/>
    <w:rsid w:val="27704D89"/>
    <w:rsid w:val="277E7F98"/>
    <w:rsid w:val="278C73F8"/>
    <w:rsid w:val="27A83FF2"/>
    <w:rsid w:val="27BA5D13"/>
    <w:rsid w:val="27BA6B6F"/>
    <w:rsid w:val="27E94FC7"/>
    <w:rsid w:val="27EA12E8"/>
    <w:rsid w:val="27EC199C"/>
    <w:rsid w:val="27F07987"/>
    <w:rsid w:val="27FA461E"/>
    <w:rsid w:val="28001C05"/>
    <w:rsid w:val="280D1606"/>
    <w:rsid w:val="28124812"/>
    <w:rsid w:val="282769E9"/>
    <w:rsid w:val="282835C4"/>
    <w:rsid w:val="28474079"/>
    <w:rsid w:val="285302B7"/>
    <w:rsid w:val="285341E3"/>
    <w:rsid w:val="287B5406"/>
    <w:rsid w:val="288E5269"/>
    <w:rsid w:val="28BB330B"/>
    <w:rsid w:val="28C50E13"/>
    <w:rsid w:val="28D36FEC"/>
    <w:rsid w:val="28E24D1F"/>
    <w:rsid w:val="29220368"/>
    <w:rsid w:val="292A62B1"/>
    <w:rsid w:val="29347EC2"/>
    <w:rsid w:val="295148E4"/>
    <w:rsid w:val="29625C1B"/>
    <w:rsid w:val="29632B06"/>
    <w:rsid w:val="298361A1"/>
    <w:rsid w:val="29A3152A"/>
    <w:rsid w:val="29AF3167"/>
    <w:rsid w:val="29B43D6F"/>
    <w:rsid w:val="29B570DA"/>
    <w:rsid w:val="29B83131"/>
    <w:rsid w:val="29B93B77"/>
    <w:rsid w:val="29E32556"/>
    <w:rsid w:val="29F924A3"/>
    <w:rsid w:val="2A085CAC"/>
    <w:rsid w:val="2A0F1C6C"/>
    <w:rsid w:val="2A5D5077"/>
    <w:rsid w:val="2A5F5224"/>
    <w:rsid w:val="2A63150C"/>
    <w:rsid w:val="2A6D7666"/>
    <w:rsid w:val="2A775031"/>
    <w:rsid w:val="2AB93C30"/>
    <w:rsid w:val="2AC352D7"/>
    <w:rsid w:val="2AEE2726"/>
    <w:rsid w:val="2AFA49FC"/>
    <w:rsid w:val="2B0819AB"/>
    <w:rsid w:val="2B0A6FB1"/>
    <w:rsid w:val="2B163BA8"/>
    <w:rsid w:val="2B172A69"/>
    <w:rsid w:val="2B3758CC"/>
    <w:rsid w:val="2B4B412F"/>
    <w:rsid w:val="2B4C2DCD"/>
    <w:rsid w:val="2B577D1D"/>
    <w:rsid w:val="2B6C3D0E"/>
    <w:rsid w:val="2B7866C9"/>
    <w:rsid w:val="2B7C5D89"/>
    <w:rsid w:val="2BA32F62"/>
    <w:rsid w:val="2BB2019A"/>
    <w:rsid w:val="2BC63C34"/>
    <w:rsid w:val="2BD669CE"/>
    <w:rsid w:val="2BD86AA4"/>
    <w:rsid w:val="2BFE76F3"/>
    <w:rsid w:val="2C022AEC"/>
    <w:rsid w:val="2C1D2B45"/>
    <w:rsid w:val="2C377E1C"/>
    <w:rsid w:val="2C444745"/>
    <w:rsid w:val="2C484235"/>
    <w:rsid w:val="2C4F4F13"/>
    <w:rsid w:val="2C5510D4"/>
    <w:rsid w:val="2C576226"/>
    <w:rsid w:val="2C607E1A"/>
    <w:rsid w:val="2C750349"/>
    <w:rsid w:val="2C7905BC"/>
    <w:rsid w:val="2C7D1A05"/>
    <w:rsid w:val="2C954FA0"/>
    <w:rsid w:val="2C9901E1"/>
    <w:rsid w:val="2CA60F5C"/>
    <w:rsid w:val="2CBC0F50"/>
    <w:rsid w:val="2CBD0EAA"/>
    <w:rsid w:val="2CCE400E"/>
    <w:rsid w:val="2CD05628"/>
    <w:rsid w:val="2CF968BE"/>
    <w:rsid w:val="2D03658F"/>
    <w:rsid w:val="2D250EC2"/>
    <w:rsid w:val="2D302395"/>
    <w:rsid w:val="2D391DD0"/>
    <w:rsid w:val="2D45572D"/>
    <w:rsid w:val="2D595FCE"/>
    <w:rsid w:val="2D5B6DC2"/>
    <w:rsid w:val="2D66756F"/>
    <w:rsid w:val="2D7402CD"/>
    <w:rsid w:val="2D8C1B8D"/>
    <w:rsid w:val="2DB977ED"/>
    <w:rsid w:val="2DBE22D5"/>
    <w:rsid w:val="2DC33421"/>
    <w:rsid w:val="2DD9710F"/>
    <w:rsid w:val="2DD97A0B"/>
    <w:rsid w:val="2DEE3637"/>
    <w:rsid w:val="2E202F02"/>
    <w:rsid w:val="2E3E07EE"/>
    <w:rsid w:val="2E5073D1"/>
    <w:rsid w:val="2E52187F"/>
    <w:rsid w:val="2E623844"/>
    <w:rsid w:val="2E772FF5"/>
    <w:rsid w:val="2E793658"/>
    <w:rsid w:val="2E864BA1"/>
    <w:rsid w:val="2EB84EF4"/>
    <w:rsid w:val="2EC411F6"/>
    <w:rsid w:val="2EE43FD1"/>
    <w:rsid w:val="2EFE33E9"/>
    <w:rsid w:val="2F06052C"/>
    <w:rsid w:val="2F0B4D5D"/>
    <w:rsid w:val="2F3B6109"/>
    <w:rsid w:val="2F4C7F87"/>
    <w:rsid w:val="2F72489E"/>
    <w:rsid w:val="2F85616C"/>
    <w:rsid w:val="2FA35058"/>
    <w:rsid w:val="2FB219C5"/>
    <w:rsid w:val="2FD66228"/>
    <w:rsid w:val="2FFD5585"/>
    <w:rsid w:val="301E7F39"/>
    <w:rsid w:val="30374770"/>
    <w:rsid w:val="3046095A"/>
    <w:rsid w:val="3055228F"/>
    <w:rsid w:val="306C4DFE"/>
    <w:rsid w:val="306F0E55"/>
    <w:rsid w:val="307B2665"/>
    <w:rsid w:val="307D43B8"/>
    <w:rsid w:val="309D5941"/>
    <w:rsid w:val="30AB4D93"/>
    <w:rsid w:val="30BA48E7"/>
    <w:rsid w:val="30DB42BE"/>
    <w:rsid w:val="30F93D50"/>
    <w:rsid w:val="30FD794D"/>
    <w:rsid w:val="30FF3430"/>
    <w:rsid w:val="312E1520"/>
    <w:rsid w:val="313C2402"/>
    <w:rsid w:val="31501496"/>
    <w:rsid w:val="31555000"/>
    <w:rsid w:val="316C58DF"/>
    <w:rsid w:val="31701E0D"/>
    <w:rsid w:val="31721C5E"/>
    <w:rsid w:val="317D604F"/>
    <w:rsid w:val="318C0BDC"/>
    <w:rsid w:val="318D14DB"/>
    <w:rsid w:val="31B940C2"/>
    <w:rsid w:val="31CF7CD6"/>
    <w:rsid w:val="31D24DD7"/>
    <w:rsid w:val="31FA0639"/>
    <w:rsid w:val="32193F7E"/>
    <w:rsid w:val="321E3342"/>
    <w:rsid w:val="321F4224"/>
    <w:rsid w:val="323C165F"/>
    <w:rsid w:val="323D659D"/>
    <w:rsid w:val="324C4105"/>
    <w:rsid w:val="325C3802"/>
    <w:rsid w:val="326B196B"/>
    <w:rsid w:val="326E6078"/>
    <w:rsid w:val="32927523"/>
    <w:rsid w:val="329933E4"/>
    <w:rsid w:val="32AB72CC"/>
    <w:rsid w:val="32B16B69"/>
    <w:rsid w:val="32B53E27"/>
    <w:rsid w:val="32D87F24"/>
    <w:rsid w:val="32E454A6"/>
    <w:rsid w:val="32EC2624"/>
    <w:rsid w:val="32ED03F9"/>
    <w:rsid w:val="32F056F3"/>
    <w:rsid w:val="32F65676"/>
    <w:rsid w:val="33192359"/>
    <w:rsid w:val="3337170E"/>
    <w:rsid w:val="335039CF"/>
    <w:rsid w:val="335F00B6"/>
    <w:rsid w:val="33AA0EA7"/>
    <w:rsid w:val="33AE0B4B"/>
    <w:rsid w:val="33AF304C"/>
    <w:rsid w:val="33C3013D"/>
    <w:rsid w:val="33EE33CA"/>
    <w:rsid w:val="33EF05B5"/>
    <w:rsid w:val="34066E17"/>
    <w:rsid w:val="34116BAD"/>
    <w:rsid w:val="344A2A43"/>
    <w:rsid w:val="344A48C2"/>
    <w:rsid w:val="34554E36"/>
    <w:rsid w:val="34687B6D"/>
    <w:rsid w:val="346F5B90"/>
    <w:rsid w:val="3485175B"/>
    <w:rsid w:val="34CC1D81"/>
    <w:rsid w:val="34CC3529"/>
    <w:rsid w:val="34E437B9"/>
    <w:rsid w:val="34F8668C"/>
    <w:rsid w:val="350C4F20"/>
    <w:rsid w:val="351026AB"/>
    <w:rsid w:val="35423568"/>
    <w:rsid w:val="354375E4"/>
    <w:rsid w:val="356B4AF0"/>
    <w:rsid w:val="356C37F0"/>
    <w:rsid w:val="35880CE7"/>
    <w:rsid w:val="35983415"/>
    <w:rsid w:val="35C239DA"/>
    <w:rsid w:val="35E825E5"/>
    <w:rsid w:val="36073E8A"/>
    <w:rsid w:val="361F7458"/>
    <w:rsid w:val="36926149"/>
    <w:rsid w:val="36B158F9"/>
    <w:rsid w:val="36B4738E"/>
    <w:rsid w:val="36BB3856"/>
    <w:rsid w:val="36DF35FE"/>
    <w:rsid w:val="36E04009"/>
    <w:rsid w:val="36E44AC2"/>
    <w:rsid w:val="37077191"/>
    <w:rsid w:val="370C5E5F"/>
    <w:rsid w:val="37121AB0"/>
    <w:rsid w:val="37275B26"/>
    <w:rsid w:val="372E0646"/>
    <w:rsid w:val="372F491E"/>
    <w:rsid w:val="3743529D"/>
    <w:rsid w:val="376D770A"/>
    <w:rsid w:val="377D6D5D"/>
    <w:rsid w:val="37903C9F"/>
    <w:rsid w:val="37975F06"/>
    <w:rsid w:val="3799005A"/>
    <w:rsid w:val="379A6566"/>
    <w:rsid w:val="37C86DC6"/>
    <w:rsid w:val="37D877CB"/>
    <w:rsid w:val="37F41099"/>
    <w:rsid w:val="381F2256"/>
    <w:rsid w:val="385552D6"/>
    <w:rsid w:val="38732369"/>
    <w:rsid w:val="38821A6A"/>
    <w:rsid w:val="38AD71CE"/>
    <w:rsid w:val="38B44A00"/>
    <w:rsid w:val="38BA2060"/>
    <w:rsid w:val="38BE0C99"/>
    <w:rsid w:val="38BF3E78"/>
    <w:rsid w:val="3911775D"/>
    <w:rsid w:val="39184F8F"/>
    <w:rsid w:val="39283FEE"/>
    <w:rsid w:val="39382F3B"/>
    <w:rsid w:val="395F6C40"/>
    <w:rsid w:val="39750E1E"/>
    <w:rsid w:val="39A10DC3"/>
    <w:rsid w:val="39C11183"/>
    <w:rsid w:val="39CB4052"/>
    <w:rsid w:val="39D97C9F"/>
    <w:rsid w:val="39ED3DA9"/>
    <w:rsid w:val="39FD5F33"/>
    <w:rsid w:val="3A023AE7"/>
    <w:rsid w:val="3A080B60"/>
    <w:rsid w:val="3A171CD6"/>
    <w:rsid w:val="3A4D5EA6"/>
    <w:rsid w:val="3A606BEE"/>
    <w:rsid w:val="3A647D60"/>
    <w:rsid w:val="3A6E45C5"/>
    <w:rsid w:val="3A7A7A57"/>
    <w:rsid w:val="3A7E1A5B"/>
    <w:rsid w:val="3A7F7940"/>
    <w:rsid w:val="3A891469"/>
    <w:rsid w:val="3A9A4B4A"/>
    <w:rsid w:val="3AA27206"/>
    <w:rsid w:val="3AB46F3A"/>
    <w:rsid w:val="3ABF4C8B"/>
    <w:rsid w:val="3ACF294C"/>
    <w:rsid w:val="3AD51E63"/>
    <w:rsid w:val="3AD54280"/>
    <w:rsid w:val="3ADC2764"/>
    <w:rsid w:val="3AE55345"/>
    <w:rsid w:val="3AED3BD1"/>
    <w:rsid w:val="3B334302"/>
    <w:rsid w:val="3B34379B"/>
    <w:rsid w:val="3B665C16"/>
    <w:rsid w:val="3B6D7060"/>
    <w:rsid w:val="3B750477"/>
    <w:rsid w:val="3B782C04"/>
    <w:rsid w:val="3B806E1C"/>
    <w:rsid w:val="3B834BAE"/>
    <w:rsid w:val="3B866890"/>
    <w:rsid w:val="3B9E1DED"/>
    <w:rsid w:val="3BA54843"/>
    <w:rsid w:val="3BA7084C"/>
    <w:rsid w:val="3BC43929"/>
    <w:rsid w:val="3BD233B3"/>
    <w:rsid w:val="3BDF7CC0"/>
    <w:rsid w:val="3BE305E0"/>
    <w:rsid w:val="3C15191A"/>
    <w:rsid w:val="3C195138"/>
    <w:rsid w:val="3C2062F2"/>
    <w:rsid w:val="3C7E045F"/>
    <w:rsid w:val="3C822D1D"/>
    <w:rsid w:val="3C8A7F52"/>
    <w:rsid w:val="3C92471D"/>
    <w:rsid w:val="3C9C10A4"/>
    <w:rsid w:val="3CAF13A3"/>
    <w:rsid w:val="3CDF7409"/>
    <w:rsid w:val="3CE14414"/>
    <w:rsid w:val="3CFA174C"/>
    <w:rsid w:val="3D224A82"/>
    <w:rsid w:val="3D233F03"/>
    <w:rsid w:val="3D2B1FF7"/>
    <w:rsid w:val="3D503CAD"/>
    <w:rsid w:val="3D65451B"/>
    <w:rsid w:val="3D7868FA"/>
    <w:rsid w:val="3D976631"/>
    <w:rsid w:val="3DC87B4B"/>
    <w:rsid w:val="3DC9638A"/>
    <w:rsid w:val="3DEF7E79"/>
    <w:rsid w:val="3DF21B38"/>
    <w:rsid w:val="3DFB0E30"/>
    <w:rsid w:val="3E133B7C"/>
    <w:rsid w:val="3E3F0377"/>
    <w:rsid w:val="3E480B11"/>
    <w:rsid w:val="3E522CF1"/>
    <w:rsid w:val="3E651CD1"/>
    <w:rsid w:val="3E825B1E"/>
    <w:rsid w:val="3EA5077D"/>
    <w:rsid w:val="3EB17BD3"/>
    <w:rsid w:val="3EC604F1"/>
    <w:rsid w:val="3EC6702C"/>
    <w:rsid w:val="3ECB1CFE"/>
    <w:rsid w:val="3ED656F7"/>
    <w:rsid w:val="3EF90DBE"/>
    <w:rsid w:val="3EFD73E3"/>
    <w:rsid w:val="3F20663E"/>
    <w:rsid w:val="3F3D5750"/>
    <w:rsid w:val="3F3E759A"/>
    <w:rsid w:val="3F427ACC"/>
    <w:rsid w:val="3F631B80"/>
    <w:rsid w:val="3F6F3437"/>
    <w:rsid w:val="3F874C1D"/>
    <w:rsid w:val="3F917849"/>
    <w:rsid w:val="3F960818"/>
    <w:rsid w:val="3F9B71E3"/>
    <w:rsid w:val="3FA46AF8"/>
    <w:rsid w:val="3FC13338"/>
    <w:rsid w:val="3FC3549D"/>
    <w:rsid w:val="3FC70F75"/>
    <w:rsid w:val="3FF5584A"/>
    <w:rsid w:val="40224193"/>
    <w:rsid w:val="40306C48"/>
    <w:rsid w:val="40360549"/>
    <w:rsid w:val="403A3E92"/>
    <w:rsid w:val="40405F91"/>
    <w:rsid w:val="405C7032"/>
    <w:rsid w:val="405D23E7"/>
    <w:rsid w:val="407B79C8"/>
    <w:rsid w:val="40836D9E"/>
    <w:rsid w:val="40A4535A"/>
    <w:rsid w:val="40A51F71"/>
    <w:rsid w:val="40A86BF9"/>
    <w:rsid w:val="40A90F80"/>
    <w:rsid w:val="40BF6715"/>
    <w:rsid w:val="40DF1165"/>
    <w:rsid w:val="40EE3A78"/>
    <w:rsid w:val="40F3190F"/>
    <w:rsid w:val="41014E3D"/>
    <w:rsid w:val="411918A4"/>
    <w:rsid w:val="41436C40"/>
    <w:rsid w:val="41534E3B"/>
    <w:rsid w:val="41D103D1"/>
    <w:rsid w:val="41E82CA8"/>
    <w:rsid w:val="41EC520B"/>
    <w:rsid w:val="41FB3411"/>
    <w:rsid w:val="423348B1"/>
    <w:rsid w:val="424D5709"/>
    <w:rsid w:val="424E04CC"/>
    <w:rsid w:val="425608D6"/>
    <w:rsid w:val="425E6212"/>
    <w:rsid w:val="426D28B8"/>
    <w:rsid w:val="427B20EB"/>
    <w:rsid w:val="4291186E"/>
    <w:rsid w:val="42980A0D"/>
    <w:rsid w:val="42EB6C09"/>
    <w:rsid w:val="42F2196A"/>
    <w:rsid w:val="43124111"/>
    <w:rsid w:val="432A739B"/>
    <w:rsid w:val="43370E00"/>
    <w:rsid w:val="433C5B73"/>
    <w:rsid w:val="43581DD6"/>
    <w:rsid w:val="43755E59"/>
    <w:rsid w:val="437C2150"/>
    <w:rsid w:val="43824526"/>
    <w:rsid w:val="439C027B"/>
    <w:rsid w:val="43A72750"/>
    <w:rsid w:val="43AD78C6"/>
    <w:rsid w:val="43BC0009"/>
    <w:rsid w:val="43BE5993"/>
    <w:rsid w:val="43D20A17"/>
    <w:rsid w:val="43D3440F"/>
    <w:rsid w:val="43D40587"/>
    <w:rsid w:val="43E91A02"/>
    <w:rsid w:val="43F97EB6"/>
    <w:rsid w:val="44077110"/>
    <w:rsid w:val="440B5F86"/>
    <w:rsid w:val="4422199F"/>
    <w:rsid w:val="444828AA"/>
    <w:rsid w:val="44483FCE"/>
    <w:rsid w:val="44595434"/>
    <w:rsid w:val="445F7F16"/>
    <w:rsid w:val="44637755"/>
    <w:rsid w:val="44966D1C"/>
    <w:rsid w:val="44A902EE"/>
    <w:rsid w:val="44AF68D6"/>
    <w:rsid w:val="44DA1AED"/>
    <w:rsid w:val="44E11CC6"/>
    <w:rsid w:val="450377B4"/>
    <w:rsid w:val="451636A7"/>
    <w:rsid w:val="45204832"/>
    <w:rsid w:val="452407D2"/>
    <w:rsid w:val="453F2E58"/>
    <w:rsid w:val="455B0AA8"/>
    <w:rsid w:val="45603F46"/>
    <w:rsid w:val="45614EA8"/>
    <w:rsid w:val="45634E83"/>
    <w:rsid w:val="45813162"/>
    <w:rsid w:val="45B24076"/>
    <w:rsid w:val="45CB5089"/>
    <w:rsid w:val="45F028C2"/>
    <w:rsid w:val="46134792"/>
    <w:rsid w:val="463A3330"/>
    <w:rsid w:val="467411F1"/>
    <w:rsid w:val="467F1094"/>
    <w:rsid w:val="468E063F"/>
    <w:rsid w:val="469A3487"/>
    <w:rsid w:val="469A7B31"/>
    <w:rsid w:val="469E1AF0"/>
    <w:rsid w:val="46AF133F"/>
    <w:rsid w:val="46B9747D"/>
    <w:rsid w:val="46CF1400"/>
    <w:rsid w:val="46E0612A"/>
    <w:rsid w:val="46F72688"/>
    <w:rsid w:val="46FC1A4C"/>
    <w:rsid w:val="4707226F"/>
    <w:rsid w:val="4710377F"/>
    <w:rsid w:val="47273BAB"/>
    <w:rsid w:val="473512B9"/>
    <w:rsid w:val="473A5EBA"/>
    <w:rsid w:val="47501084"/>
    <w:rsid w:val="47582692"/>
    <w:rsid w:val="475B54A4"/>
    <w:rsid w:val="476671EF"/>
    <w:rsid w:val="477646D6"/>
    <w:rsid w:val="4776641A"/>
    <w:rsid w:val="47901D05"/>
    <w:rsid w:val="47953A52"/>
    <w:rsid w:val="47D5017F"/>
    <w:rsid w:val="48052B82"/>
    <w:rsid w:val="482D13C8"/>
    <w:rsid w:val="4838042D"/>
    <w:rsid w:val="48430383"/>
    <w:rsid w:val="48617969"/>
    <w:rsid w:val="487049A2"/>
    <w:rsid w:val="48756E96"/>
    <w:rsid w:val="489C7DED"/>
    <w:rsid w:val="48A85A9E"/>
    <w:rsid w:val="48E24BBA"/>
    <w:rsid w:val="48E44E8E"/>
    <w:rsid w:val="48F9286A"/>
    <w:rsid w:val="491B7CEF"/>
    <w:rsid w:val="495518E8"/>
    <w:rsid w:val="498C5E0F"/>
    <w:rsid w:val="49AE7A4E"/>
    <w:rsid w:val="49B50DA8"/>
    <w:rsid w:val="49BA799D"/>
    <w:rsid w:val="49BE61F3"/>
    <w:rsid w:val="49C600F0"/>
    <w:rsid w:val="49D432EE"/>
    <w:rsid w:val="4A156951"/>
    <w:rsid w:val="4A2439C6"/>
    <w:rsid w:val="4A2F2139"/>
    <w:rsid w:val="4A3B5C27"/>
    <w:rsid w:val="4A4F1BDD"/>
    <w:rsid w:val="4A563B69"/>
    <w:rsid w:val="4A6D6AFF"/>
    <w:rsid w:val="4A726231"/>
    <w:rsid w:val="4A7E6C1C"/>
    <w:rsid w:val="4AB920D4"/>
    <w:rsid w:val="4ABC75CE"/>
    <w:rsid w:val="4ABE526B"/>
    <w:rsid w:val="4ACA4B58"/>
    <w:rsid w:val="4AD534BF"/>
    <w:rsid w:val="4AEB42B2"/>
    <w:rsid w:val="4B122CFE"/>
    <w:rsid w:val="4B135766"/>
    <w:rsid w:val="4B2D46F2"/>
    <w:rsid w:val="4B3542EC"/>
    <w:rsid w:val="4B371BB7"/>
    <w:rsid w:val="4B3D2633"/>
    <w:rsid w:val="4B3D4425"/>
    <w:rsid w:val="4B5E524C"/>
    <w:rsid w:val="4B6D7B02"/>
    <w:rsid w:val="4B793925"/>
    <w:rsid w:val="4B7D6ED4"/>
    <w:rsid w:val="4B931E17"/>
    <w:rsid w:val="4B936D40"/>
    <w:rsid w:val="4BA6697C"/>
    <w:rsid w:val="4BBD358F"/>
    <w:rsid w:val="4BCD217F"/>
    <w:rsid w:val="4BDE3E16"/>
    <w:rsid w:val="4BF46CF7"/>
    <w:rsid w:val="4C4B1188"/>
    <w:rsid w:val="4C547C35"/>
    <w:rsid w:val="4C6D519A"/>
    <w:rsid w:val="4C894651"/>
    <w:rsid w:val="4C95719D"/>
    <w:rsid w:val="4CA54934"/>
    <w:rsid w:val="4CBD0894"/>
    <w:rsid w:val="4CC244CB"/>
    <w:rsid w:val="4CD36A6A"/>
    <w:rsid w:val="4CDD454D"/>
    <w:rsid w:val="4CE925DB"/>
    <w:rsid w:val="4CEF011A"/>
    <w:rsid w:val="4D4273A4"/>
    <w:rsid w:val="4D4C6D47"/>
    <w:rsid w:val="4D5E5D83"/>
    <w:rsid w:val="4D9B5310"/>
    <w:rsid w:val="4DA44651"/>
    <w:rsid w:val="4DC83786"/>
    <w:rsid w:val="4DE03405"/>
    <w:rsid w:val="4E205EF3"/>
    <w:rsid w:val="4E476F0F"/>
    <w:rsid w:val="4E5D1D35"/>
    <w:rsid w:val="4E6A0EC2"/>
    <w:rsid w:val="4E7005B5"/>
    <w:rsid w:val="4E820D58"/>
    <w:rsid w:val="4E822A53"/>
    <w:rsid w:val="4E8F087A"/>
    <w:rsid w:val="4E9A4D91"/>
    <w:rsid w:val="4EAD472B"/>
    <w:rsid w:val="4EB947FF"/>
    <w:rsid w:val="4EC201A6"/>
    <w:rsid w:val="4EFC142B"/>
    <w:rsid w:val="4F2170AB"/>
    <w:rsid w:val="4F4259C5"/>
    <w:rsid w:val="4F4A7C73"/>
    <w:rsid w:val="4F511CB4"/>
    <w:rsid w:val="4F53631E"/>
    <w:rsid w:val="4F553D70"/>
    <w:rsid w:val="4F665F33"/>
    <w:rsid w:val="4F7941BF"/>
    <w:rsid w:val="4F940A59"/>
    <w:rsid w:val="4F98252E"/>
    <w:rsid w:val="4FB96AAC"/>
    <w:rsid w:val="4FD542AC"/>
    <w:rsid w:val="4FD95020"/>
    <w:rsid w:val="4FE87012"/>
    <w:rsid w:val="4FF02BA9"/>
    <w:rsid w:val="4FFE0A9C"/>
    <w:rsid w:val="50067498"/>
    <w:rsid w:val="500A342C"/>
    <w:rsid w:val="500D670B"/>
    <w:rsid w:val="50125E3D"/>
    <w:rsid w:val="50151DD1"/>
    <w:rsid w:val="503A3637"/>
    <w:rsid w:val="5065156D"/>
    <w:rsid w:val="508571F4"/>
    <w:rsid w:val="50A440C6"/>
    <w:rsid w:val="50BD5920"/>
    <w:rsid w:val="50D15CF8"/>
    <w:rsid w:val="5101354F"/>
    <w:rsid w:val="510170D8"/>
    <w:rsid w:val="51081791"/>
    <w:rsid w:val="5129632F"/>
    <w:rsid w:val="512C5624"/>
    <w:rsid w:val="51405603"/>
    <w:rsid w:val="51622DF4"/>
    <w:rsid w:val="51AA61B0"/>
    <w:rsid w:val="51B9453F"/>
    <w:rsid w:val="51DF40CB"/>
    <w:rsid w:val="51ED45F1"/>
    <w:rsid w:val="51ED6B61"/>
    <w:rsid w:val="51F21BC4"/>
    <w:rsid w:val="51FF0ECE"/>
    <w:rsid w:val="52060739"/>
    <w:rsid w:val="52087826"/>
    <w:rsid w:val="523E6A1D"/>
    <w:rsid w:val="52460587"/>
    <w:rsid w:val="526816E7"/>
    <w:rsid w:val="52684AE6"/>
    <w:rsid w:val="527456BB"/>
    <w:rsid w:val="527841CB"/>
    <w:rsid w:val="528F586F"/>
    <w:rsid w:val="52964CF5"/>
    <w:rsid w:val="52A31FD6"/>
    <w:rsid w:val="52A43FD6"/>
    <w:rsid w:val="52AC7936"/>
    <w:rsid w:val="52B7526A"/>
    <w:rsid w:val="52F24E56"/>
    <w:rsid w:val="530402AC"/>
    <w:rsid w:val="531F529C"/>
    <w:rsid w:val="53501BB2"/>
    <w:rsid w:val="535D6C10"/>
    <w:rsid w:val="537939A2"/>
    <w:rsid w:val="539757F3"/>
    <w:rsid w:val="53A2545E"/>
    <w:rsid w:val="53B96AD9"/>
    <w:rsid w:val="53C3434D"/>
    <w:rsid w:val="53D77AC9"/>
    <w:rsid w:val="53E815BA"/>
    <w:rsid w:val="53F83E92"/>
    <w:rsid w:val="54164D3D"/>
    <w:rsid w:val="541A1764"/>
    <w:rsid w:val="5422294A"/>
    <w:rsid w:val="54387E3C"/>
    <w:rsid w:val="54794E63"/>
    <w:rsid w:val="54840636"/>
    <w:rsid w:val="54997460"/>
    <w:rsid w:val="54A92E5E"/>
    <w:rsid w:val="54B36B62"/>
    <w:rsid w:val="54BC554C"/>
    <w:rsid w:val="550C3D27"/>
    <w:rsid w:val="55675E56"/>
    <w:rsid w:val="55715700"/>
    <w:rsid w:val="55963F0F"/>
    <w:rsid w:val="559A1B0A"/>
    <w:rsid w:val="55A63F7E"/>
    <w:rsid w:val="55CD0A57"/>
    <w:rsid w:val="55F36710"/>
    <w:rsid w:val="560426CB"/>
    <w:rsid w:val="561474B8"/>
    <w:rsid w:val="563A668F"/>
    <w:rsid w:val="564A43A2"/>
    <w:rsid w:val="56734E98"/>
    <w:rsid w:val="56757125"/>
    <w:rsid w:val="56A42919"/>
    <w:rsid w:val="56B539C6"/>
    <w:rsid w:val="56CD506B"/>
    <w:rsid w:val="570109B9"/>
    <w:rsid w:val="570B7A8A"/>
    <w:rsid w:val="570D43B1"/>
    <w:rsid w:val="57384CA0"/>
    <w:rsid w:val="574B55D4"/>
    <w:rsid w:val="57520648"/>
    <w:rsid w:val="57743CA7"/>
    <w:rsid w:val="577F5C17"/>
    <w:rsid w:val="57807916"/>
    <w:rsid w:val="57BE6F2B"/>
    <w:rsid w:val="57BF703C"/>
    <w:rsid w:val="57C81A5A"/>
    <w:rsid w:val="57D62953"/>
    <w:rsid w:val="57E64A5C"/>
    <w:rsid w:val="58032B16"/>
    <w:rsid w:val="5813479B"/>
    <w:rsid w:val="583636AE"/>
    <w:rsid w:val="585D33BA"/>
    <w:rsid w:val="586257F2"/>
    <w:rsid w:val="58705DF6"/>
    <w:rsid w:val="58C8212A"/>
    <w:rsid w:val="58E43F1B"/>
    <w:rsid w:val="58ED50FB"/>
    <w:rsid w:val="58F44C79"/>
    <w:rsid w:val="59262959"/>
    <w:rsid w:val="59295ABF"/>
    <w:rsid w:val="594B0611"/>
    <w:rsid w:val="595B6AA6"/>
    <w:rsid w:val="595C2822"/>
    <w:rsid w:val="598002BB"/>
    <w:rsid w:val="598D0CBC"/>
    <w:rsid w:val="599837D6"/>
    <w:rsid w:val="599A3B6B"/>
    <w:rsid w:val="59A04FCF"/>
    <w:rsid w:val="59C23508"/>
    <w:rsid w:val="59D65CAB"/>
    <w:rsid w:val="59E85E60"/>
    <w:rsid w:val="59F111B9"/>
    <w:rsid w:val="5A1B6236"/>
    <w:rsid w:val="5A272E2C"/>
    <w:rsid w:val="5A3003AF"/>
    <w:rsid w:val="5A571A07"/>
    <w:rsid w:val="5A750C45"/>
    <w:rsid w:val="5A8042EB"/>
    <w:rsid w:val="5AB26B9A"/>
    <w:rsid w:val="5AB347DC"/>
    <w:rsid w:val="5ABA64B2"/>
    <w:rsid w:val="5ACB2B7C"/>
    <w:rsid w:val="5ACC3BB7"/>
    <w:rsid w:val="5AED266E"/>
    <w:rsid w:val="5B0771D4"/>
    <w:rsid w:val="5B0A7255"/>
    <w:rsid w:val="5B353327"/>
    <w:rsid w:val="5B4772FD"/>
    <w:rsid w:val="5B61592E"/>
    <w:rsid w:val="5B6B607C"/>
    <w:rsid w:val="5B6E3D73"/>
    <w:rsid w:val="5B83605E"/>
    <w:rsid w:val="5BA464F7"/>
    <w:rsid w:val="5BE824AE"/>
    <w:rsid w:val="5BEC3A23"/>
    <w:rsid w:val="5BF55229"/>
    <w:rsid w:val="5BFF3729"/>
    <w:rsid w:val="5BFF3BF0"/>
    <w:rsid w:val="5C1100B2"/>
    <w:rsid w:val="5C1418A4"/>
    <w:rsid w:val="5C1501B5"/>
    <w:rsid w:val="5C263540"/>
    <w:rsid w:val="5C312AF2"/>
    <w:rsid w:val="5C315EBA"/>
    <w:rsid w:val="5C472B51"/>
    <w:rsid w:val="5C504002"/>
    <w:rsid w:val="5C523FE6"/>
    <w:rsid w:val="5C6A5516"/>
    <w:rsid w:val="5C9005CC"/>
    <w:rsid w:val="5CA748B7"/>
    <w:rsid w:val="5CAB03AC"/>
    <w:rsid w:val="5CAB7DFF"/>
    <w:rsid w:val="5CBE4FB6"/>
    <w:rsid w:val="5CC013CF"/>
    <w:rsid w:val="5CC975E8"/>
    <w:rsid w:val="5CCB590A"/>
    <w:rsid w:val="5CDE480E"/>
    <w:rsid w:val="5CE15514"/>
    <w:rsid w:val="5CE91B18"/>
    <w:rsid w:val="5CED72CC"/>
    <w:rsid w:val="5D017965"/>
    <w:rsid w:val="5D2B2D85"/>
    <w:rsid w:val="5D2C3CDC"/>
    <w:rsid w:val="5D5E28C0"/>
    <w:rsid w:val="5D663C6C"/>
    <w:rsid w:val="5D8D744A"/>
    <w:rsid w:val="5DC170F4"/>
    <w:rsid w:val="5DD718BE"/>
    <w:rsid w:val="5DDC3F2E"/>
    <w:rsid w:val="5E0E3647"/>
    <w:rsid w:val="5E17456C"/>
    <w:rsid w:val="5E36363E"/>
    <w:rsid w:val="5E3F0B18"/>
    <w:rsid w:val="5E4365ED"/>
    <w:rsid w:val="5E702AB7"/>
    <w:rsid w:val="5E766C57"/>
    <w:rsid w:val="5E902E0D"/>
    <w:rsid w:val="5EA77D5A"/>
    <w:rsid w:val="5EAF2310"/>
    <w:rsid w:val="5EB23ABC"/>
    <w:rsid w:val="5EE25574"/>
    <w:rsid w:val="5F1903CC"/>
    <w:rsid w:val="5F3109FD"/>
    <w:rsid w:val="5F36578E"/>
    <w:rsid w:val="5F450CF4"/>
    <w:rsid w:val="5F5630AA"/>
    <w:rsid w:val="5F923D1C"/>
    <w:rsid w:val="5F97635E"/>
    <w:rsid w:val="5FD27396"/>
    <w:rsid w:val="5FD968C5"/>
    <w:rsid w:val="5FEA77CD"/>
    <w:rsid w:val="60001BCA"/>
    <w:rsid w:val="60074143"/>
    <w:rsid w:val="60085525"/>
    <w:rsid w:val="6025176F"/>
    <w:rsid w:val="60304A35"/>
    <w:rsid w:val="60443A18"/>
    <w:rsid w:val="606D1CCF"/>
    <w:rsid w:val="606E3563"/>
    <w:rsid w:val="60710505"/>
    <w:rsid w:val="60865522"/>
    <w:rsid w:val="608D118E"/>
    <w:rsid w:val="60BC282D"/>
    <w:rsid w:val="60C62A1F"/>
    <w:rsid w:val="60D12E2E"/>
    <w:rsid w:val="60D12F37"/>
    <w:rsid w:val="60E5591C"/>
    <w:rsid w:val="60F33E08"/>
    <w:rsid w:val="60F82E2D"/>
    <w:rsid w:val="611722CF"/>
    <w:rsid w:val="61264116"/>
    <w:rsid w:val="612B3202"/>
    <w:rsid w:val="613A54E6"/>
    <w:rsid w:val="6175447D"/>
    <w:rsid w:val="61897D4A"/>
    <w:rsid w:val="61A525CC"/>
    <w:rsid w:val="61C3343B"/>
    <w:rsid w:val="61DA6A16"/>
    <w:rsid w:val="61F127DB"/>
    <w:rsid w:val="620B7ADB"/>
    <w:rsid w:val="620F06AD"/>
    <w:rsid w:val="620F38D4"/>
    <w:rsid w:val="621B3DA0"/>
    <w:rsid w:val="6245177E"/>
    <w:rsid w:val="62622B7D"/>
    <w:rsid w:val="627B4E9C"/>
    <w:rsid w:val="62D43AAA"/>
    <w:rsid w:val="62EF0D1A"/>
    <w:rsid w:val="62F61A8C"/>
    <w:rsid w:val="63034CD6"/>
    <w:rsid w:val="632C580E"/>
    <w:rsid w:val="6349167D"/>
    <w:rsid w:val="635E5288"/>
    <w:rsid w:val="636B558E"/>
    <w:rsid w:val="636E7EEA"/>
    <w:rsid w:val="6374546A"/>
    <w:rsid w:val="637C07D1"/>
    <w:rsid w:val="639B051F"/>
    <w:rsid w:val="639C3F43"/>
    <w:rsid w:val="63A44520"/>
    <w:rsid w:val="63A62DA6"/>
    <w:rsid w:val="63A71372"/>
    <w:rsid w:val="63BA261B"/>
    <w:rsid w:val="63D10CD8"/>
    <w:rsid w:val="63DD630A"/>
    <w:rsid w:val="64047481"/>
    <w:rsid w:val="640A2433"/>
    <w:rsid w:val="64132701"/>
    <w:rsid w:val="641A3BE4"/>
    <w:rsid w:val="641C60A7"/>
    <w:rsid w:val="642361F3"/>
    <w:rsid w:val="643601EE"/>
    <w:rsid w:val="6449550B"/>
    <w:rsid w:val="645A70B3"/>
    <w:rsid w:val="646E440E"/>
    <w:rsid w:val="6470792D"/>
    <w:rsid w:val="64731C8C"/>
    <w:rsid w:val="648621C3"/>
    <w:rsid w:val="64994927"/>
    <w:rsid w:val="64BA6522"/>
    <w:rsid w:val="64D47911"/>
    <w:rsid w:val="64E14B96"/>
    <w:rsid w:val="64E30329"/>
    <w:rsid w:val="64EC08AB"/>
    <w:rsid w:val="65245AE3"/>
    <w:rsid w:val="653B3C30"/>
    <w:rsid w:val="65554F25"/>
    <w:rsid w:val="655E0E2F"/>
    <w:rsid w:val="657C0501"/>
    <w:rsid w:val="658F04BE"/>
    <w:rsid w:val="65A943EF"/>
    <w:rsid w:val="65B945D1"/>
    <w:rsid w:val="65C6799D"/>
    <w:rsid w:val="6603589C"/>
    <w:rsid w:val="6606461C"/>
    <w:rsid w:val="66084469"/>
    <w:rsid w:val="665A3DFD"/>
    <w:rsid w:val="66710823"/>
    <w:rsid w:val="66862C89"/>
    <w:rsid w:val="668D04BB"/>
    <w:rsid w:val="669661D7"/>
    <w:rsid w:val="66AC7BAA"/>
    <w:rsid w:val="66C814F3"/>
    <w:rsid w:val="66CD4D5B"/>
    <w:rsid w:val="671F3029"/>
    <w:rsid w:val="6763498F"/>
    <w:rsid w:val="676F757F"/>
    <w:rsid w:val="67787D50"/>
    <w:rsid w:val="67884E13"/>
    <w:rsid w:val="67924AAB"/>
    <w:rsid w:val="67934025"/>
    <w:rsid w:val="6793565D"/>
    <w:rsid w:val="67A71306"/>
    <w:rsid w:val="67BF5043"/>
    <w:rsid w:val="67F81964"/>
    <w:rsid w:val="68112A26"/>
    <w:rsid w:val="68562353"/>
    <w:rsid w:val="685F4EFB"/>
    <w:rsid w:val="688B3DDA"/>
    <w:rsid w:val="68A52C08"/>
    <w:rsid w:val="68B75761"/>
    <w:rsid w:val="68C70D84"/>
    <w:rsid w:val="68EC1960"/>
    <w:rsid w:val="691B3B5C"/>
    <w:rsid w:val="69291526"/>
    <w:rsid w:val="697275E4"/>
    <w:rsid w:val="69853255"/>
    <w:rsid w:val="699A49B3"/>
    <w:rsid w:val="69B42A3B"/>
    <w:rsid w:val="69DD5F96"/>
    <w:rsid w:val="6A201608"/>
    <w:rsid w:val="6A31326C"/>
    <w:rsid w:val="6A3E239D"/>
    <w:rsid w:val="6A5238B8"/>
    <w:rsid w:val="6A5512F0"/>
    <w:rsid w:val="6A5A6261"/>
    <w:rsid w:val="6AB01D36"/>
    <w:rsid w:val="6AB70E46"/>
    <w:rsid w:val="6ADB577F"/>
    <w:rsid w:val="6AE62A01"/>
    <w:rsid w:val="6AF4044F"/>
    <w:rsid w:val="6AF50CC6"/>
    <w:rsid w:val="6B080028"/>
    <w:rsid w:val="6B404C54"/>
    <w:rsid w:val="6B523F37"/>
    <w:rsid w:val="6B5C2CD6"/>
    <w:rsid w:val="6B653BC2"/>
    <w:rsid w:val="6BCC55E2"/>
    <w:rsid w:val="6BD77FED"/>
    <w:rsid w:val="6BDB3E59"/>
    <w:rsid w:val="6BE33D0E"/>
    <w:rsid w:val="6BF479B2"/>
    <w:rsid w:val="6C0821FE"/>
    <w:rsid w:val="6C0C16EE"/>
    <w:rsid w:val="6C0E79A8"/>
    <w:rsid w:val="6C1070C1"/>
    <w:rsid w:val="6C1D3703"/>
    <w:rsid w:val="6C417D7E"/>
    <w:rsid w:val="6C8F787C"/>
    <w:rsid w:val="6CA51C0B"/>
    <w:rsid w:val="6CA73DE9"/>
    <w:rsid w:val="6CCF4E88"/>
    <w:rsid w:val="6CD44C97"/>
    <w:rsid w:val="6CE219AB"/>
    <w:rsid w:val="6CEA7A62"/>
    <w:rsid w:val="6CF64AC2"/>
    <w:rsid w:val="6D2154B9"/>
    <w:rsid w:val="6D2E6ADC"/>
    <w:rsid w:val="6D535020"/>
    <w:rsid w:val="6D585FE6"/>
    <w:rsid w:val="6D5C206F"/>
    <w:rsid w:val="6D6573F5"/>
    <w:rsid w:val="6D6D017A"/>
    <w:rsid w:val="6D807F62"/>
    <w:rsid w:val="6D984D68"/>
    <w:rsid w:val="6D9A2EAD"/>
    <w:rsid w:val="6D9B526C"/>
    <w:rsid w:val="6DC01C19"/>
    <w:rsid w:val="6DD07B9E"/>
    <w:rsid w:val="6DD67278"/>
    <w:rsid w:val="6DD85487"/>
    <w:rsid w:val="6E005A16"/>
    <w:rsid w:val="6E0957FF"/>
    <w:rsid w:val="6E0F7B8F"/>
    <w:rsid w:val="6E10003A"/>
    <w:rsid w:val="6E47372B"/>
    <w:rsid w:val="6E5A56B6"/>
    <w:rsid w:val="6E74141D"/>
    <w:rsid w:val="6EB55876"/>
    <w:rsid w:val="6EB876DF"/>
    <w:rsid w:val="6EBF31DC"/>
    <w:rsid w:val="6EC07C83"/>
    <w:rsid w:val="6ED00030"/>
    <w:rsid w:val="6EE701E3"/>
    <w:rsid w:val="6F15115C"/>
    <w:rsid w:val="6F173CCB"/>
    <w:rsid w:val="6F180CF2"/>
    <w:rsid w:val="6F1928EC"/>
    <w:rsid w:val="6F2319BD"/>
    <w:rsid w:val="6F44427E"/>
    <w:rsid w:val="6F502086"/>
    <w:rsid w:val="6F823379"/>
    <w:rsid w:val="6F871F4B"/>
    <w:rsid w:val="6F880069"/>
    <w:rsid w:val="6FB4005C"/>
    <w:rsid w:val="6FD006C0"/>
    <w:rsid w:val="6FD8205E"/>
    <w:rsid w:val="6FDE61E2"/>
    <w:rsid w:val="700B34DE"/>
    <w:rsid w:val="7010202F"/>
    <w:rsid w:val="701B42D0"/>
    <w:rsid w:val="70237D74"/>
    <w:rsid w:val="70455963"/>
    <w:rsid w:val="704633DC"/>
    <w:rsid w:val="704F5433"/>
    <w:rsid w:val="7056191E"/>
    <w:rsid w:val="705C5BA5"/>
    <w:rsid w:val="706B05FA"/>
    <w:rsid w:val="707555C6"/>
    <w:rsid w:val="708B7819"/>
    <w:rsid w:val="709C7979"/>
    <w:rsid w:val="70C27599"/>
    <w:rsid w:val="70CA4456"/>
    <w:rsid w:val="70CD5F57"/>
    <w:rsid w:val="70D54F38"/>
    <w:rsid w:val="70DC0075"/>
    <w:rsid w:val="70F525D5"/>
    <w:rsid w:val="70FA6107"/>
    <w:rsid w:val="70FB6C7B"/>
    <w:rsid w:val="71050177"/>
    <w:rsid w:val="711A2536"/>
    <w:rsid w:val="71596147"/>
    <w:rsid w:val="715C2607"/>
    <w:rsid w:val="71661C65"/>
    <w:rsid w:val="716C48CC"/>
    <w:rsid w:val="71706A0F"/>
    <w:rsid w:val="71905235"/>
    <w:rsid w:val="719333DB"/>
    <w:rsid w:val="71A11995"/>
    <w:rsid w:val="71D46F9E"/>
    <w:rsid w:val="71D70582"/>
    <w:rsid w:val="71F434E3"/>
    <w:rsid w:val="720E1D9E"/>
    <w:rsid w:val="72160E67"/>
    <w:rsid w:val="725B6047"/>
    <w:rsid w:val="72621B61"/>
    <w:rsid w:val="728A010E"/>
    <w:rsid w:val="728B1D53"/>
    <w:rsid w:val="728D781C"/>
    <w:rsid w:val="729B21BC"/>
    <w:rsid w:val="729E455C"/>
    <w:rsid w:val="72D224F7"/>
    <w:rsid w:val="72D564C0"/>
    <w:rsid w:val="72DD1E82"/>
    <w:rsid w:val="72F46EEE"/>
    <w:rsid w:val="731A3339"/>
    <w:rsid w:val="73380B61"/>
    <w:rsid w:val="73643308"/>
    <w:rsid w:val="73775425"/>
    <w:rsid w:val="73797315"/>
    <w:rsid w:val="738356C1"/>
    <w:rsid w:val="738F52E4"/>
    <w:rsid w:val="73906A9A"/>
    <w:rsid w:val="73942B47"/>
    <w:rsid w:val="73B543CB"/>
    <w:rsid w:val="73CA5890"/>
    <w:rsid w:val="73F25E01"/>
    <w:rsid w:val="740F42BD"/>
    <w:rsid w:val="74186EFC"/>
    <w:rsid w:val="741F1114"/>
    <w:rsid w:val="74603F4E"/>
    <w:rsid w:val="74835783"/>
    <w:rsid w:val="749A382A"/>
    <w:rsid w:val="749D5241"/>
    <w:rsid w:val="749F7D37"/>
    <w:rsid w:val="74DA59CB"/>
    <w:rsid w:val="75014A43"/>
    <w:rsid w:val="75044208"/>
    <w:rsid w:val="75201037"/>
    <w:rsid w:val="75455FF4"/>
    <w:rsid w:val="754B188D"/>
    <w:rsid w:val="755860F4"/>
    <w:rsid w:val="756E1904"/>
    <w:rsid w:val="75817D93"/>
    <w:rsid w:val="75842A89"/>
    <w:rsid w:val="75914507"/>
    <w:rsid w:val="75976C60"/>
    <w:rsid w:val="75D7639E"/>
    <w:rsid w:val="75D8247E"/>
    <w:rsid w:val="75F303BA"/>
    <w:rsid w:val="762A53DF"/>
    <w:rsid w:val="76622371"/>
    <w:rsid w:val="767F765F"/>
    <w:rsid w:val="76AC3175"/>
    <w:rsid w:val="76B4114C"/>
    <w:rsid w:val="76BB1499"/>
    <w:rsid w:val="76D908B4"/>
    <w:rsid w:val="76E90359"/>
    <w:rsid w:val="770D7721"/>
    <w:rsid w:val="770E3AAA"/>
    <w:rsid w:val="776B560A"/>
    <w:rsid w:val="7782124A"/>
    <w:rsid w:val="77845CAC"/>
    <w:rsid w:val="77890F1C"/>
    <w:rsid w:val="77AC4AB5"/>
    <w:rsid w:val="77B37D9D"/>
    <w:rsid w:val="77BE1313"/>
    <w:rsid w:val="7806420C"/>
    <w:rsid w:val="780659D7"/>
    <w:rsid w:val="78433750"/>
    <w:rsid w:val="784A1448"/>
    <w:rsid w:val="78DC670E"/>
    <w:rsid w:val="78F94849"/>
    <w:rsid w:val="79247ABB"/>
    <w:rsid w:val="79604034"/>
    <w:rsid w:val="797177C8"/>
    <w:rsid w:val="797A5FD7"/>
    <w:rsid w:val="79856DD0"/>
    <w:rsid w:val="79870D9A"/>
    <w:rsid w:val="798C63B0"/>
    <w:rsid w:val="7994108E"/>
    <w:rsid w:val="799669E0"/>
    <w:rsid w:val="79BD2A0E"/>
    <w:rsid w:val="79D104CF"/>
    <w:rsid w:val="79D23B1A"/>
    <w:rsid w:val="79D46BA3"/>
    <w:rsid w:val="79EE4F29"/>
    <w:rsid w:val="7A4C15D8"/>
    <w:rsid w:val="7A4D207B"/>
    <w:rsid w:val="7A5A7914"/>
    <w:rsid w:val="7A5F67C9"/>
    <w:rsid w:val="7A601236"/>
    <w:rsid w:val="7A817A45"/>
    <w:rsid w:val="7A9433C2"/>
    <w:rsid w:val="7ABD7231"/>
    <w:rsid w:val="7AC57DCC"/>
    <w:rsid w:val="7AE25B80"/>
    <w:rsid w:val="7AE952DB"/>
    <w:rsid w:val="7AF90D18"/>
    <w:rsid w:val="7B1672A1"/>
    <w:rsid w:val="7B246F26"/>
    <w:rsid w:val="7B4D4731"/>
    <w:rsid w:val="7B4E107B"/>
    <w:rsid w:val="7B5349C8"/>
    <w:rsid w:val="7B5C454A"/>
    <w:rsid w:val="7B8417CB"/>
    <w:rsid w:val="7B8E131A"/>
    <w:rsid w:val="7B971768"/>
    <w:rsid w:val="7B9D5AB3"/>
    <w:rsid w:val="7BA33AD6"/>
    <w:rsid w:val="7BAD792A"/>
    <w:rsid w:val="7BB04255"/>
    <w:rsid w:val="7BB62ED7"/>
    <w:rsid w:val="7BBF1DD2"/>
    <w:rsid w:val="7BD55D1C"/>
    <w:rsid w:val="7C036DFE"/>
    <w:rsid w:val="7C112A3F"/>
    <w:rsid w:val="7C446F37"/>
    <w:rsid w:val="7C476F30"/>
    <w:rsid w:val="7C5C7BDF"/>
    <w:rsid w:val="7C857ADC"/>
    <w:rsid w:val="7C89015C"/>
    <w:rsid w:val="7C89407F"/>
    <w:rsid w:val="7C977546"/>
    <w:rsid w:val="7C9F041D"/>
    <w:rsid w:val="7CAE037E"/>
    <w:rsid w:val="7CE107C1"/>
    <w:rsid w:val="7D090EF3"/>
    <w:rsid w:val="7D1B29B4"/>
    <w:rsid w:val="7D3A40B5"/>
    <w:rsid w:val="7D40198C"/>
    <w:rsid w:val="7D474F17"/>
    <w:rsid w:val="7D5D744C"/>
    <w:rsid w:val="7D6E488D"/>
    <w:rsid w:val="7D7C1202"/>
    <w:rsid w:val="7D8913BE"/>
    <w:rsid w:val="7D8C0C7E"/>
    <w:rsid w:val="7D8C5719"/>
    <w:rsid w:val="7D8D1CA8"/>
    <w:rsid w:val="7DAC077D"/>
    <w:rsid w:val="7DBF4FA6"/>
    <w:rsid w:val="7DCC3036"/>
    <w:rsid w:val="7DD13351"/>
    <w:rsid w:val="7E0E1A8A"/>
    <w:rsid w:val="7E105802"/>
    <w:rsid w:val="7E2F4EA0"/>
    <w:rsid w:val="7E4B29A3"/>
    <w:rsid w:val="7E524A17"/>
    <w:rsid w:val="7E8A109E"/>
    <w:rsid w:val="7EA85A3A"/>
    <w:rsid w:val="7EB46899"/>
    <w:rsid w:val="7EBB12EE"/>
    <w:rsid w:val="7EBD733F"/>
    <w:rsid w:val="7ECA1757"/>
    <w:rsid w:val="7EF173E1"/>
    <w:rsid w:val="7EF44B03"/>
    <w:rsid w:val="7F0F7867"/>
    <w:rsid w:val="7F1579D8"/>
    <w:rsid w:val="7F1970DF"/>
    <w:rsid w:val="7F6A2983"/>
    <w:rsid w:val="7F7665E6"/>
    <w:rsid w:val="7F842003"/>
    <w:rsid w:val="7F917E88"/>
    <w:rsid w:val="7FB64537"/>
    <w:rsid w:val="7FC3343A"/>
    <w:rsid w:val="7FF4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0"/>
    <w:rPr>
      <w:b/>
      <w:color w:val="FFFFFF"/>
      <w:bdr w:val="single" w:color="CFCFCF" w:sz="6" w:space="0"/>
      <w:shd w:val="clear" w:color="auto" w:fill="CFCFCF"/>
    </w:rPr>
  </w:style>
  <w:style w:type="character" w:styleId="9">
    <w:name w:val="FollowedHyperlink"/>
    <w:basedOn w:val="7"/>
    <w:autoRedefine/>
    <w:qFormat/>
    <w:uiPriority w:val="0"/>
    <w:rPr>
      <w:color w:val="333333"/>
      <w:u w:val="none"/>
    </w:rPr>
  </w:style>
  <w:style w:type="character" w:styleId="10">
    <w:name w:val="Emphasis"/>
    <w:basedOn w:val="7"/>
    <w:autoRedefine/>
    <w:qFormat/>
    <w:uiPriority w:val="0"/>
    <w:rPr>
      <w:b/>
    </w:rPr>
  </w:style>
  <w:style w:type="character" w:styleId="11">
    <w:name w:val="HTML Definition"/>
    <w:basedOn w:val="7"/>
    <w:autoRedefine/>
    <w:qFormat/>
    <w:uiPriority w:val="0"/>
  </w:style>
  <w:style w:type="character" w:styleId="12">
    <w:name w:val="HTML Variable"/>
    <w:basedOn w:val="7"/>
    <w:autoRedefine/>
    <w:qFormat/>
    <w:uiPriority w:val="0"/>
  </w:style>
  <w:style w:type="character" w:styleId="13">
    <w:name w:val="Hyperlink"/>
    <w:basedOn w:val="7"/>
    <w:autoRedefine/>
    <w:qFormat/>
    <w:uiPriority w:val="0"/>
    <w:rPr>
      <w:color w:val="333333"/>
      <w:u w:val="none"/>
    </w:rPr>
  </w:style>
  <w:style w:type="character" w:styleId="14">
    <w:name w:val="HTML Code"/>
    <w:basedOn w:val="7"/>
    <w:autoRedefine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autoRedefine/>
    <w:qFormat/>
    <w:uiPriority w:val="0"/>
  </w:style>
  <w:style w:type="character" w:styleId="16">
    <w:name w:val="HTML Keyboard"/>
    <w:basedOn w:val="7"/>
    <w:autoRedefine/>
    <w:qFormat/>
    <w:uiPriority w:val="0"/>
    <w:rPr>
      <w:rFonts w:ascii="Courier New" w:hAnsi="Courier New"/>
      <w:sz w:val="20"/>
    </w:rPr>
  </w:style>
  <w:style w:type="character" w:styleId="17">
    <w:name w:val="HTML Sample"/>
    <w:basedOn w:val="7"/>
    <w:autoRedefine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2462</Words>
  <Characters>2615</Characters>
  <Lines>12</Lines>
  <Paragraphs>3</Paragraphs>
  <TotalTime>30</TotalTime>
  <ScaleCrop>false</ScaleCrop>
  <LinksUpToDate>false</LinksUpToDate>
  <CharactersWithSpaces>2722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2018-06-04T02:33:00Z</dcterms:created>
  <dc:creator>Administrator</dc:creator>
  <cp:lastModifiedBy>Administrator</cp:lastModifiedBy>
  <cp:lastPrinted>2024-03-12T09:13:00Z</cp:lastPrinted>
  <dcterms:modified xsi:type="dcterms:W3CDTF">2024-03-13T03:51:22Z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76D1A483FE6A4ABF8729607DE26F4842_13</vt:lpwstr>
  </property>
  <property fmtid="{D5CDD505-2E9C-101B-9397-08002B2CF9AE}" pid="4" name="KSOSaveFontToCloudKey">
    <vt:lpwstr>291118263_cloud</vt:lpwstr>
  </property>
</Properties>
</file>